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0550" w14:textId="77777777" w:rsidR="003457E0" w:rsidRDefault="003457E0" w:rsidP="003457E0">
      <w:pPr>
        <w:tabs>
          <w:tab w:val="clear" w:pos="1134"/>
        </w:tabs>
        <w:spacing w:after="160" w:line="259" w:lineRule="auto"/>
        <w:rPr>
          <w:sz w:val="24"/>
          <w:szCs w:val="24"/>
        </w:rPr>
      </w:pPr>
    </w:p>
    <w:p w14:paraId="29EB1F3A" w14:textId="62B2D6FF" w:rsidR="00EB35E2" w:rsidRPr="0055571D" w:rsidRDefault="00EB35E2" w:rsidP="0055571D">
      <w:pPr>
        <w:pStyle w:val="berschrift1"/>
      </w:pPr>
      <w:r w:rsidRPr="0055571D">
        <w:t>Lebenslauf</w:t>
      </w:r>
    </w:p>
    <w:p w14:paraId="3C19C152" w14:textId="3DFDC855" w:rsidR="0055571D" w:rsidRPr="0055571D" w:rsidRDefault="00414A30" w:rsidP="0055571D">
      <w:pPr>
        <w:pStyle w:val="berschrift2Contain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D1131E5" wp14:editId="41CDC967">
            <wp:simplePos x="0" y="0"/>
            <wp:positionH relativeFrom="margin">
              <wp:posOffset>4737002</wp:posOffset>
            </wp:positionH>
            <wp:positionV relativeFrom="paragraph">
              <wp:posOffset>68688</wp:posOffset>
            </wp:positionV>
            <wp:extent cx="1377950" cy="1721578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utterstock_215651488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721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71D" w:rsidRPr="00115FB5">
        <w:rPr>
          <w:noProof/>
        </w:rPr>
        <mc:AlternateContent>
          <mc:Choice Requires="wps">
            <w:drawing>
              <wp:inline distT="0" distB="0" distL="0" distR="0" wp14:anchorId="722A6B72" wp14:editId="6DE0578E">
                <wp:extent cx="1971923" cy="252000"/>
                <wp:effectExtent l="0" t="0" r="12065" b="15240"/>
                <wp:docPr id="19" name="Abgerundetes 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923" cy="252000"/>
                        </a:xfrm>
                        <a:prstGeom prst="roundRect">
                          <a:avLst>
                            <a:gd name="adj" fmla="val 28459"/>
                          </a:avLst>
                        </a:prstGeom>
                        <a:noFill/>
                        <a:ln w="12700" cap="flat" cmpd="sng" algn="ctr">
                          <a:solidFill>
                            <a:srgbClr val="CC246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38F4D2" w14:textId="77777777" w:rsidR="0055571D" w:rsidRPr="00FB4C6C" w:rsidRDefault="0055571D" w:rsidP="00CF6FE6">
                            <w:pPr>
                              <w:pStyle w:val="berschrift2"/>
                              <w:rPr>
                                <w:color w:val="2C4A9A"/>
                              </w:rPr>
                            </w:pPr>
                            <w:r w:rsidRPr="00FB4C6C">
                              <w:rPr>
                                <w:color w:val="2C4A9A"/>
                              </w:rPr>
                              <w:t>Persönliche Daten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22A6B72" id="Abgerundetes Rechteck 19" o:spid="_x0000_s1026" style="width:155.25pt;height:19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865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" filled="f" strokecolor="#cc2465" strokeweight="1pt">
                <v:textbox inset="2mm,0,2mm,0">
                  <w:txbxContent>
                    <w:p w14:paraId="3338F4D2" w14:textId="77777777" w:rsidR="0055571D" w:rsidRPr="00FB4C6C" w:rsidRDefault="0055571D" w:rsidP="00CF6FE6">
                      <w:pPr>
                        <w:pStyle w:val="berschrift2"/>
                        <w:rPr>
                          <w:color w:val="2C4A9A"/>
                        </w:rPr>
                      </w:pPr>
                      <w:r w:rsidRPr="00FB4C6C">
                        <w:rPr>
                          <w:color w:val="2C4A9A"/>
                        </w:rPr>
                        <w:t>Persönliche Daten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31A4B0B" w14:textId="5092C9CB" w:rsidR="00EB35E2" w:rsidRPr="00F96E03" w:rsidRDefault="00EB35E2" w:rsidP="0055571D">
      <w:pPr>
        <w:pStyle w:val="3Vita-SpeziTab"/>
      </w:pPr>
      <w:r w:rsidRPr="00426C3C">
        <w:rPr>
          <w:rStyle w:val="3Vita-Angabevorne"/>
          <w:sz w:val="20"/>
          <w:szCs w:val="20"/>
        </w:rPr>
        <w:t>Geburtsdatum / -ort</w:t>
      </w:r>
      <w:r w:rsidRPr="00F96E03">
        <w:rPr>
          <w:rStyle w:val="3Vita-Angabevorne"/>
        </w:rPr>
        <w:tab/>
      </w:r>
      <w:r w:rsidRPr="00426C3C">
        <w:rPr>
          <w:sz w:val="24"/>
          <w:szCs w:val="24"/>
        </w:rPr>
        <w:t>03.06.</w:t>
      </w:r>
      <w:r w:rsidR="00BA01CE" w:rsidRPr="00426C3C">
        <w:rPr>
          <w:sz w:val="24"/>
          <w:szCs w:val="24"/>
        </w:rPr>
        <w:t>2001</w:t>
      </w:r>
      <w:r w:rsidRPr="00426C3C">
        <w:rPr>
          <w:sz w:val="24"/>
          <w:szCs w:val="24"/>
        </w:rPr>
        <w:t xml:space="preserve"> in Geburtsort</w:t>
      </w:r>
    </w:p>
    <w:p w14:paraId="62BDC02F" w14:textId="3758B14A" w:rsidR="00EB35E2" w:rsidRPr="00F96E03" w:rsidRDefault="00EB35E2" w:rsidP="0055571D">
      <w:pPr>
        <w:pStyle w:val="3Vita-SpeziTab"/>
      </w:pPr>
      <w:r w:rsidRPr="00426C3C">
        <w:rPr>
          <w:rStyle w:val="3Vita-Angabevorne"/>
          <w:sz w:val="20"/>
          <w:szCs w:val="20"/>
        </w:rPr>
        <w:t>Staatsangehörigkeit</w:t>
      </w:r>
      <w:r w:rsidRPr="00F96E03">
        <w:tab/>
      </w:r>
      <w:r w:rsidR="00FB4C6C">
        <w:rPr>
          <w:sz w:val="24"/>
          <w:szCs w:val="24"/>
        </w:rPr>
        <w:t>Österreich</w:t>
      </w:r>
    </w:p>
    <w:p w14:paraId="2482A717" w14:textId="62FD59FC" w:rsidR="00EB35E2" w:rsidRDefault="00EB35E2" w:rsidP="0055571D">
      <w:pPr>
        <w:pStyle w:val="3Vita-SpeziTab"/>
      </w:pPr>
      <w:r w:rsidRPr="00426C3C">
        <w:rPr>
          <w:rStyle w:val="3Vita-Angabevorne"/>
          <w:sz w:val="20"/>
          <w:szCs w:val="20"/>
        </w:rPr>
        <w:t>Familienstand</w:t>
      </w:r>
      <w:r w:rsidRPr="00F96E03">
        <w:tab/>
      </w:r>
      <w:r w:rsidRPr="00426C3C">
        <w:rPr>
          <w:sz w:val="24"/>
          <w:szCs w:val="24"/>
        </w:rPr>
        <w:t>ledig</w:t>
      </w:r>
    </w:p>
    <w:p w14:paraId="00C059C9" w14:textId="44801EF4" w:rsidR="0041402C" w:rsidRPr="0055571D" w:rsidRDefault="0041402C" w:rsidP="0041402C">
      <w:pPr>
        <w:pStyle w:val="berschrift2Container"/>
      </w:pPr>
      <w:r w:rsidRPr="00115FB5">
        <w:rPr>
          <w:noProof/>
        </w:rPr>
        <mc:AlternateContent>
          <mc:Choice Requires="wps">
            <w:drawing>
              <wp:inline distT="0" distB="0" distL="0" distR="0" wp14:anchorId="79010381" wp14:editId="50D4B9B0">
                <wp:extent cx="1971923" cy="252000"/>
                <wp:effectExtent l="0" t="0" r="13335" b="15240"/>
                <wp:docPr id="1" name="Abgerundetes 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923" cy="252000"/>
                        </a:xfrm>
                        <a:prstGeom prst="roundRect">
                          <a:avLst>
                            <a:gd name="adj" fmla="val 28459"/>
                          </a:avLst>
                        </a:prstGeom>
                        <a:noFill/>
                        <a:ln w="12700" cap="flat" cmpd="sng" algn="ctr">
                          <a:solidFill>
                            <a:srgbClr val="CC246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6D436C" w14:textId="77777777" w:rsidR="0041402C" w:rsidRPr="00FB4C6C" w:rsidRDefault="0041402C" w:rsidP="0041402C">
                            <w:pPr>
                              <w:pStyle w:val="berschrift2"/>
                              <w:rPr>
                                <w:color w:val="2C4A9A"/>
                              </w:rPr>
                            </w:pPr>
                            <w:r w:rsidRPr="00FB4C6C">
                              <w:rPr>
                                <w:color w:val="2C4A9A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9010381" id="_x0000_s1027" style="width:155.25pt;height:19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865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" filled="f" strokecolor="#cc2465" strokeweight="1pt">
                <v:textbox inset="2mm,0,2mm,0">
                  <w:txbxContent>
                    <w:p w14:paraId="3E6D436C" w14:textId="77777777" w:rsidR="0041402C" w:rsidRPr="00FB4C6C" w:rsidRDefault="0041402C" w:rsidP="0041402C">
                      <w:pPr>
                        <w:pStyle w:val="berschrift2"/>
                        <w:rPr>
                          <w:color w:val="2C4A9A"/>
                        </w:rPr>
                      </w:pPr>
                      <w:r w:rsidRPr="00FB4C6C">
                        <w:rPr>
                          <w:color w:val="2C4A9A"/>
                        </w:rPr>
                        <w:t>Berufserfahrung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E41156F" w14:textId="136A3857" w:rsidR="0041402C" w:rsidRPr="00426C3C" w:rsidRDefault="0041402C" w:rsidP="0041402C">
      <w:pPr>
        <w:pStyle w:val="3Vita-Stelle"/>
        <w:rPr>
          <w:sz w:val="24"/>
          <w:szCs w:val="24"/>
        </w:rPr>
      </w:pPr>
      <w:r w:rsidRPr="00426C3C">
        <w:rPr>
          <w:rStyle w:val="3Vita-Angabevorne"/>
          <w:sz w:val="20"/>
          <w:szCs w:val="20"/>
        </w:rPr>
        <w:t>0</w:t>
      </w:r>
      <w:r w:rsidR="0080495B">
        <w:rPr>
          <w:rStyle w:val="3Vita-Angabevorne"/>
          <w:sz w:val="20"/>
          <w:szCs w:val="20"/>
        </w:rPr>
        <w:t>9</w:t>
      </w:r>
      <w:r w:rsidRPr="00426C3C">
        <w:rPr>
          <w:rStyle w:val="3Vita-Angabevorne"/>
          <w:sz w:val="20"/>
          <w:szCs w:val="20"/>
        </w:rPr>
        <w:t>.201</w:t>
      </w:r>
      <w:r w:rsidR="00FB4C6C">
        <w:rPr>
          <w:rStyle w:val="3Vita-Angabevorne"/>
          <w:sz w:val="20"/>
          <w:szCs w:val="20"/>
        </w:rPr>
        <w:t>8</w:t>
      </w:r>
      <w:r w:rsidRPr="00426C3C">
        <w:rPr>
          <w:rStyle w:val="3Vita-Angabevorne"/>
          <w:sz w:val="20"/>
          <w:szCs w:val="20"/>
        </w:rPr>
        <w:t xml:space="preserve"> – </w:t>
      </w:r>
      <w:r w:rsidR="00FB4C6C">
        <w:rPr>
          <w:rStyle w:val="3Vita-Angabevorne"/>
          <w:sz w:val="20"/>
          <w:szCs w:val="20"/>
        </w:rPr>
        <w:t>08.2019</w:t>
      </w:r>
      <w:r w:rsidRPr="003813D2">
        <w:tab/>
      </w:r>
      <w:r w:rsidR="00FB4C6C">
        <w:t xml:space="preserve">zum </w:t>
      </w:r>
      <w:r w:rsidRPr="00426C3C">
        <w:rPr>
          <w:sz w:val="24"/>
          <w:szCs w:val="24"/>
        </w:rPr>
        <w:t xml:space="preserve">Beispiel </w:t>
      </w:r>
      <w:proofErr w:type="gramStart"/>
      <w:r w:rsidR="00FB4C6C">
        <w:rPr>
          <w:sz w:val="24"/>
          <w:szCs w:val="24"/>
        </w:rPr>
        <w:t xml:space="preserve">Firma </w:t>
      </w:r>
      <w:r w:rsidRPr="00426C3C">
        <w:rPr>
          <w:sz w:val="24"/>
          <w:szCs w:val="24"/>
        </w:rPr>
        <w:t>,</w:t>
      </w:r>
      <w:proofErr w:type="gramEnd"/>
      <w:r w:rsidRPr="00426C3C">
        <w:rPr>
          <w:sz w:val="24"/>
          <w:szCs w:val="24"/>
        </w:rPr>
        <w:t xml:space="preserve"> Standort</w:t>
      </w:r>
    </w:p>
    <w:p w14:paraId="51E043FA" w14:textId="16152872" w:rsidR="0041402C" w:rsidRPr="00FB4C6C" w:rsidRDefault="00FB4C6C" w:rsidP="0041402C">
      <w:pPr>
        <w:pStyle w:val="3Vita-Spezi"/>
        <w:rPr>
          <w:color w:val="2C4A9A"/>
          <w:sz w:val="24"/>
          <w:szCs w:val="24"/>
        </w:rPr>
      </w:pPr>
      <w:r w:rsidRPr="00FB4C6C">
        <w:rPr>
          <w:color w:val="2C4A9A"/>
          <w:sz w:val="24"/>
          <w:szCs w:val="24"/>
        </w:rPr>
        <w:t>Produktionsarbeiter</w:t>
      </w:r>
    </w:p>
    <w:p w14:paraId="2FC140F6" w14:textId="70BE8464" w:rsidR="0041402C" w:rsidRPr="00426C3C" w:rsidRDefault="00FB4C6C" w:rsidP="0041402C">
      <w:pPr>
        <w:pStyle w:val="3Vita-BulletLevel1"/>
        <w:rPr>
          <w:sz w:val="24"/>
          <w:szCs w:val="24"/>
        </w:rPr>
      </w:pPr>
      <w:r>
        <w:rPr>
          <w:sz w:val="24"/>
          <w:szCs w:val="24"/>
        </w:rPr>
        <w:t>Bedienen von Maschinen</w:t>
      </w:r>
    </w:p>
    <w:p w14:paraId="2C721647" w14:textId="5050966C" w:rsidR="00BA01CE" w:rsidRPr="00426C3C" w:rsidRDefault="00FB4C6C" w:rsidP="0041402C">
      <w:pPr>
        <w:pStyle w:val="3Vita-BulletLevel1"/>
        <w:rPr>
          <w:sz w:val="24"/>
          <w:szCs w:val="24"/>
        </w:rPr>
      </w:pPr>
      <w:r>
        <w:rPr>
          <w:sz w:val="24"/>
          <w:szCs w:val="24"/>
        </w:rPr>
        <w:t>Qualitätskontrolle</w:t>
      </w:r>
    </w:p>
    <w:p w14:paraId="047FB1A0" w14:textId="69F49023" w:rsidR="0041402C" w:rsidRDefault="00FB4C6C" w:rsidP="0041402C">
      <w:pPr>
        <w:pStyle w:val="3Vita-BulletLevel1"/>
        <w:rPr>
          <w:sz w:val="24"/>
          <w:szCs w:val="24"/>
        </w:rPr>
      </w:pPr>
      <w:r>
        <w:rPr>
          <w:sz w:val="24"/>
          <w:szCs w:val="24"/>
        </w:rPr>
        <w:t>Staplerfahren</w:t>
      </w:r>
    </w:p>
    <w:p w14:paraId="78629808" w14:textId="77777777" w:rsidR="00FB4C6C" w:rsidRPr="00426C3C" w:rsidRDefault="00FB4C6C" w:rsidP="00FB4C6C">
      <w:pPr>
        <w:pStyle w:val="3Vita-Stelle"/>
        <w:rPr>
          <w:sz w:val="24"/>
          <w:szCs w:val="24"/>
        </w:rPr>
      </w:pPr>
      <w:r w:rsidRPr="00426C3C">
        <w:rPr>
          <w:rStyle w:val="3Vita-Angabevorne"/>
          <w:sz w:val="20"/>
          <w:szCs w:val="20"/>
        </w:rPr>
        <w:t>0</w:t>
      </w:r>
      <w:r>
        <w:rPr>
          <w:rStyle w:val="3Vita-Angabevorne"/>
          <w:sz w:val="20"/>
          <w:szCs w:val="20"/>
        </w:rPr>
        <w:t>9</w:t>
      </w:r>
      <w:r w:rsidRPr="00426C3C">
        <w:rPr>
          <w:rStyle w:val="3Vita-Angabevorne"/>
          <w:sz w:val="20"/>
          <w:szCs w:val="20"/>
        </w:rPr>
        <w:t>.201</w:t>
      </w:r>
      <w:r>
        <w:rPr>
          <w:rStyle w:val="3Vita-Angabevorne"/>
          <w:sz w:val="20"/>
          <w:szCs w:val="20"/>
        </w:rPr>
        <w:t>9</w:t>
      </w:r>
      <w:r w:rsidRPr="00426C3C">
        <w:rPr>
          <w:rStyle w:val="3Vita-Angabevorne"/>
          <w:sz w:val="20"/>
          <w:szCs w:val="20"/>
        </w:rPr>
        <w:t xml:space="preserve"> – </w:t>
      </w:r>
      <w:r>
        <w:rPr>
          <w:rStyle w:val="3Vita-Angabevorne"/>
          <w:sz w:val="20"/>
          <w:szCs w:val="20"/>
        </w:rPr>
        <w:t>heute</w:t>
      </w:r>
      <w:r w:rsidRPr="003813D2">
        <w:tab/>
      </w:r>
      <w:r>
        <w:t xml:space="preserve">zum </w:t>
      </w:r>
      <w:r w:rsidRPr="00426C3C">
        <w:rPr>
          <w:sz w:val="24"/>
          <w:szCs w:val="24"/>
        </w:rPr>
        <w:t xml:space="preserve">Beispiel </w:t>
      </w:r>
      <w:proofErr w:type="gramStart"/>
      <w:r>
        <w:rPr>
          <w:sz w:val="24"/>
          <w:szCs w:val="24"/>
        </w:rPr>
        <w:t xml:space="preserve">Firma </w:t>
      </w:r>
      <w:r w:rsidRPr="00426C3C">
        <w:rPr>
          <w:sz w:val="24"/>
          <w:szCs w:val="24"/>
        </w:rPr>
        <w:t>,</w:t>
      </w:r>
      <w:proofErr w:type="gramEnd"/>
      <w:r w:rsidRPr="00426C3C">
        <w:rPr>
          <w:sz w:val="24"/>
          <w:szCs w:val="24"/>
        </w:rPr>
        <w:t xml:space="preserve"> Standort</w:t>
      </w:r>
    </w:p>
    <w:p w14:paraId="796F66AF" w14:textId="21819F32" w:rsidR="00FB4C6C" w:rsidRPr="00FB4C6C" w:rsidRDefault="00FB4C6C" w:rsidP="00FB4C6C">
      <w:pPr>
        <w:pStyle w:val="3Vita-Spezi"/>
        <w:rPr>
          <w:color w:val="2C4A9A"/>
          <w:sz w:val="24"/>
          <w:szCs w:val="24"/>
        </w:rPr>
      </w:pPr>
      <w:r>
        <w:rPr>
          <w:color w:val="2C4A9A"/>
          <w:sz w:val="24"/>
          <w:szCs w:val="24"/>
        </w:rPr>
        <w:t>Hilfsarbeiter</w:t>
      </w:r>
    </w:p>
    <w:p w14:paraId="41C34A79" w14:textId="796D35AB" w:rsidR="00FB4C6C" w:rsidRPr="00426C3C" w:rsidRDefault="00FB4C6C" w:rsidP="00FB4C6C">
      <w:pPr>
        <w:pStyle w:val="3Vita-BulletLevel1"/>
        <w:rPr>
          <w:sz w:val="24"/>
          <w:szCs w:val="24"/>
        </w:rPr>
      </w:pPr>
      <w:r>
        <w:rPr>
          <w:sz w:val="24"/>
          <w:szCs w:val="24"/>
        </w:rPr>
        <w:t>Baustellenarbeit</w:t>
      </w:r>
    </w:p>
    <w:p w14:paraId="7C0CEA61" w14:textId="2843F716" w:rsidR="00FB4C6C" w:rsidRDefault="00FB4C6C" w:rsidP="00FB4C6C">
      <w:pPr>
        <w:pStyle w:val="3Vita-BulletLevel1"/>
        <w:rPr>
          <w:sz w:val="24"/>
          <w:szCs w:val="24"/>
        </w:rPr>
      </w:pPr>
      <w:r>
        <w:rPr>
          <w:sz w:val="24"/>
          <w:szCs w:val="24"/>
        </w:rPr>
        <w:t>Elektrohelferarbeiten</w:t>
      </w:r>
    </w:p>
    <w:p w14:paraId="668B5C37" w14:textId="3D4E9139" w:rsidR="00FB4C6C" w:rsidRPr="00426C3C" w:rsidRDefault="00FB4C6C" w:rsidP="00FB4C6C">
      <w:pPr>
        <w:pStyle w:val="3Vita-BulletLevel1"/>
        <w:rPr>
          <w:sz w:val="24"/>
          <w:szCs w:val="24"/>
        </w:rPr>
      </w:pPr>
      <w:r>
        <w:rPr>
          <w:sz w:val="24"/>
          <w:szCs w:val="24"/>
        </w:rPr>
        <w:t>Gipsen/ Spachteln</w:t>
      </w:r>
    </w:p>
    <w:p w14:paraId="29E01E95" w14:textId="77777777" w:rsidR="00FB4C6C" w:rsidRPr="00426C3C" w:rsidRDefault="00FB4C6C" w:rsidP="00FB4C6C">
      <w:pPr>
        <w:pStyle w:val="3Vita-BulletLevel1"/>
        <w:numPr>
          <w:ilvl w:val="0"/>
          <w:numId w:val="0"/>
        </w:numPr>
        <w:rPr>
          <w:sz w:val="24"/>
          <w:szCs w:val="24"/>
        </w:rPr>
      </w:pPr>
    </w:p>
    <w:p w14:paraId="797F0793" w14:textId="77777777" w:rsidR="00EB35E2" w:rsidRPr="00F96E03" w:rsidRDefault="0055571D" w:rsidP="0055571D">
      <w:pPr>
        <w:pStyle w:val="berschrift2Container"/>
      </w:pPr>
      <w:r w:rsidRPr="00115FB5">
        <w:rPr>
          <w:noProof/>
        </w:rPr>
        <mc:AlternateContent>
          <mc:Choice Requires="wps">
            <w:drawing>
              <wp:inline distT="0" distB="0" distL="0" distR="0" wp14:anchorId="4F7D16E6" wp14:editId="55B9D71E">
                <wp:extent cx="1971923" cy="252000"/>
                <wp:effectExtent l="0" t="0" r="12065" b="15240"/>
                <wp:docPr id="2" name="Abgerundetes 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923" cy="252000"/>
                        </a:xfrm>
                        <a:prstGeom prst="roundRect">
                          <a:avLst>
                            <a:gd name="adj" fmla="val 28459"/>
                          </a:avLst>
                        </a:prstGeom>
                        <a:noFill/>
                        <a:ln w="12700" cap="flat" cmpd="sng" algn="ctr">
                          <a:solidFill>
                            <a:srgbClr val="CC246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19D4A9" w14:textId="6241C035" w:rsidR="0055571D" w:rsidRPr="00FB4C6C" w:rsidRDefault="00BA01CE" w:rsidP="00CF6FE6">
                            <w:pPr>
                              <w:pStyle w:val="berschrift2"/>
                              <w:rPr>
                                <w:color w:val="2C4A9A"/>
                              </w:rPr>
                            </w:pPr>
                            <w:r w:rsidRPr="00FB4C6C">
                              <w:rPr>
                                <w:color w:val="2C4A9A"/>
                              </w:rPr>
                              <w:t xml:space="preserve">Schule &amp; </w:t>
                            </w:r>
                            <w:r w:rsidR="0055571D" w:rsidRPr="00FB4C6C">
                              <w:rPr>
                                <w:color w:val="2C4A9A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F7D16E6" id="_x0000_s1028" style="width:155.25pt;height:19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865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" filled="f" strokecolor="#cc2465" strokeweight="1pt">
                <v:textbox inset="2mm,0,2mm,0">
                  <w:txbxContent>
                    <w:p w14:paraId="1A19D4A9" w14:textId="6241C035" w:rsidR="0055571D" w:rsidRPr="00FB4C6C" w:rsidRDefault="00BA01CE" w:rsidP="00CF6FE6">
                      <w:pPr>
                        <w:pStyle w:val="berschrift2"/>
                        <w:rPr>
                          <w:color w:val="2C4A9A"/>
                        </w:rPr>
                      </w:pPr>
                      <w:r w:rsidRPr="00FB4C6C">
                        <w:rPr>
                          <w:color w:val="2C4A9A"/>
                        </w:rPr>
                        <w:t xml:space="preserve">Schule &amp; </w:t>
                      </w:r>
                      <w:r w:rsidR="0055571D" w:rsidRPr="00FB4C6C">
                        <w:rPr>
                          <w:color w:val="2C4A9A"/>
                        </w:rPr>
                        <w:t>Ausbildung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8CA8BE1" w14:textId="25EA261D" w:rsidR="00EB35E2" w:rsidRPr="00426C3C" w:rsidRDefault="00EB35E2" w:rsidP="00EB35E2">
      <w:pPr>
        <w:pStyle w:val="3Vita-Stelle"/>
        <w:rPr>
          <w:sz w:val="24"/>
          <w:szCs w:val="24"/>
        </w:rPr>
      </w:pPr>
      <w:r w:rsidRPr="00426C3C">
        <w:rPr>
          <w:rStyle w:val="3Vita-Angabevorne"/>
          <w:sz w:val="20"/>
          <w:szCs w:val="20"/>
        </w:rPr>
        <w:t>08.</w:t>
      </w:r>
      <w:r w:rsidR="00BA01CE" w:rsidRPr="00426C3C">
        <w:rPr>
          <w:rStyle w:val="3Vita-Angabevorne"/>
          <w:sz w:val="20"/>
          <w:szCs w:val="20"/>
        </w:rPr>
        <w:t>2017</w:t>
      </w:r>
      <w:r w:rsidRPr="00426C3C">
        <w:rPr>
          <w:rStyle w:val="3Vita-Angabevorne"/>
          <w:sz w:val="20"/>
          <w:szCs w:val="20"/>
        </w:rPr>
        <w:t xml:space="preserve"> </w:t>
      </w:r>
      <w:r w:rsidR="00BA01CE" w:rsidRPr="00426C3C">
        <w:rPr>
          <w:rStyle w:val="3Vita-Angabevorne"/>
          <w:sz w:val="20"/>
          <w:szCs w:val="20"/>
        </w:rPr>
        <w:t>–</w:t>
      </w:r>
      <w:r w:rsidRPr="00426C3C">
        <w:rPr>
          <w:rStyle w:val="3Vita-Angabevorne"/>
          <w:sz w:val="20"/>
          <w:szCs w:val="20"/>
        </w:rPr>
        <w:t xml:space="preserve"> 0</w:t>
      </w:r>
      <w:r w:rsidR="007948E7">
        <w:rPr>
          <w:rStyle w:val="3Vita-Angabevorne"/>
          <w:sz w:val="20"/>
          <w:szCs w:val="20"/>
        </w:rPr>
        <w:t>4</w:t>
      </w:r>
      <w:r w:rsidR="00BA01CE" w:rsidRPr="00426C3C">
        <w:rPr>
          <w:rStyle w:val="3Vita-Angabevorne"/>
          <w:sz w:val="20"/>
          <w:szCs w:val="20"/>
        </w:rPr>
        <w:t>.2020</w:t>
      </w:r>
      <w:r w:rsidRPr="00F96E03">
        <w:tab/>
      </w:r>
      <w:r w:rsidR="00FB4C6C">
        <w:rPr>
          <w:sz w:val="24"/>
          <w:szCs w:val="24"/>
        </w:rPr>
        <w:t xml:space="preserve">Schule, </w:t>
      </w:r>
      <w:r w:rsidRPr="00426C3C">
        <w:rPr>
          <w:sz w:val="24"/>
          <w:szCs w:val="24"/>
        </w:rPr>
        <w:t>Standort</w:t>
      </w:r>
    </w:p>
    <w:p w14:paraId="3D652D94" w14:textId="7D3F487D" w:rsidR="00EB35E2" w:rsidRPr="0080495B" w:rsidRDefault="00EB35E2" w:rsidP="00C74034">
      <w:pPr>
        <w:pStyle w:val="3Vita-Spezi"/>
        <w:rPr>
          <w:b w:val="0"/>
          <w:color w:val="0D0D0D" w:themeColor="text1" w:themeTint="F2"/>
          <w:sz w:val="24"/>
          <w:szCs w:val="24"/>
        </w:rPr>
      </w:pPr>
      <w:r w:rsidRPr="0080495B">
        <w:rPr>
          <w:b w:val="0"/>
          <w:color w:val="0D0D0D" w:themeColor="text1" w:themeTint="F2"/>
          <w:sz w:val="24"/>
          <w:szCs w:val="24"/>
        </w:rPr>
        <w:t xml:space="preserve">Ausbildung zum </w:t>
      </w:r>
      <w:r w:rsidR="00FB4C6C">
        <w:rPr>
          <w:b w:val="0"/>
          <w:color w:val="0D0D0D" w:themeColor="text1" w:themeTint="F2"/>
          <w:sz w:val="24"/>
          <w:szCs w:val="24"/>
        </w:rPr>
        <w:t xml:space="preserve">Maler </w:t>
      </w:r>
    </w:p>
    <w:p w14:paraId="6D925464" w14:textId="31B63B51" w:rsidR="00EB35E2" w:rsidRPr="00FB4C6C" w:rsidRDefault="00EB35E2" w:rsidP="0080495B">
      <w:pPr>
        <w:pStyle w:val="3Vita-Spezi"/>
        <w:rPr>
          <w:color w:val="2C4A9A"/>
          <w:sz w:val="24"/>
          <w:szCs w:val="24"/>
        </w:rPr>
      </w:pPr>
      <w:r w:rsidRPr="00FB4C6C">
        <w:rPr>
          <w:color w:val="2C4A9A"/>
          <w:sz w:val="24"/>
          <w:szCs w:val="24"/>
        </w:rPr>
        <w:t xml:space="preserve">Abschluss: </w:t>
      </w:r>
      <w:r w:rsidR="00FB4C6C" w:rsidRPr="00FB4C6C">
        <w:rPr>
          <w:color w:val="2C4A9A"/>
          <w:sz w:val="24"/>
          <w:szCs w:val="24"/>
        </w:rPr>
        <w:t xml:space="preserve">Lehrabschlussprüfung </w:t>
      </w:r>
    </w:p>
    <w:p w14:paraId="6351FCBC" w14:textId="3CEFEE03" w:rsidR="00FB4C6C" w:rsidRPr="00FB4C6C" w:rsidRDefault="00EB35E2" w:rsidP="00FB4C6C">
      <w:pPr>
        <w:pStyle w:val="3Vita-Stelle"/>
        <w:rPr>
          <w:sz w:val="24"/>
          <w:szCs w:val="24"/>
        </w:rPr>
      </w:pPr>
      <w:r w:rsidRPr="00426C3C">
        <w:rPr>
          <w:rStyle w:val="3Vita-Angabevorne"/>
          <w:sz w:val="20"/>
          <w:szCs w:val="20"/>
        </w:rPr>
        <w:t>08.</w:t>
      </w:r>
      <w:r w:rsidR="00BA01CE" w:rsidRPr="00426C3C">
        <w:rPr>
          <w:rStyle w:val="3Vita-Angabevorne"/>
          <w:sz w:val="20"/>
          <w:szCs w:val="20"/>
        </w:rPr>
        <w:t>2011</w:t>
      </w:r>
      <w:r w:rsidRPr="00426C3C">
        <w:rPr>
          <w:rStyle w:val="3Vita-Angabevorne"/>
          <w:sz w:val="20"/>
          <w:szCs w:val="20"/>
        </w:rPr>
        <w:t xml:space="preserve"> – 06.</w:t>
      </w:r>
      <w:r w:rsidR="00BA01CE" w:rsidRPr="00426C3C">
        <w:rPr>
          <w:rStyle w:val="3Vita-Angabevorne"/>
          <w:sz w:val="20"/>
          <w:szCs w:val="20"/>
        </w:rPr>
        <w:t>2017</w:t>
      </w:r>
      <w:r w:rsidRPr="00F96E03">
        <w:tab/>
      </w:r>
      <w:r w:rsidR="00FB4C6C">
        <w:rPr>
          <w:sz w:val="24"/>
          <w:szCs w:val="24"/>
        </w:rPr>
        <w:t>Hauptschule</w:t>
      </w:r>
      <w:r w:rsidRPr="00426C3C">
        <w:rPr>
          <w:sz w:val="24"/>
          <w:szCs w:val="24"/>
        </w:rPr>
        <w:t>, Standort</w:t>
      </w:r>
    </w:p>
    <w:p w14:paraId="1FAF0573" w14:textId="41BF4F4C" w:rsidR="00EB35E2" w:rsidRPr="00F96E03" w:rsidRDefault="0055571D" w:rsidP="0055571D">
      <w:pPr>
        <w:pStyle w:val="berschrift2Container"/>
      </w:pPr>
      <w:r w:rsidRPr="00115FB5">
        <w:rPr>
          <w:noProof/>
        </w:rPr>
        <mc:AlternateContent>
          <mc:Choice Requires="wps">
            <w:drawing>
              <wp:inline distT="0" distB="0" distL="0" distR="0" wp14:anchorId="2EFFF945" wp14:editId="72C2C1F2">
                <wp:extent cx="1971923" cy="252000"/>
                <wp:effectExtent l="0" t="0" r="13335" b="15240"/>
                <wp:docPr id="3" name="Abgerundetes 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923" cy="252000"/>
                        </a:xfrm>
                        <a:prstGeom prst="roundRect">
                          <a:avLst>
                            <a:gd name="adj" fmla="val 28459"/>
                          </a:avLst>
                        </a:prstGeom>
                        <a:noFill/>
                        <a:ln w="12700" cap="flat" cmpd="sng" algn="ctr">
                          <a:solidFill>
                            <a:srgbClr val="CC246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2E8AD3" w14:textId="77777777" w:rsidR="0055571D" w:rsidRPr="00FB4C6C" w:rsidRDefault="0055571D" w:rsidP="00CF6FE6">
                            <w:pPr>
                              <w:pStyle w:val="berschrift2"/>
                              <w:rPr>
                                <w:color w:val="2C4A9A"/>
                              </w:rPr>
                            </w:pPr>
                            <w:r w:rsidRPr="00FB4C6C">
                              <w:rPr>
                                <w:color w:val="2C4A9A"/>
                              </w:rPr>
                              <w:t>Weitere Fähigkeiten und Kenntnisse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EFFF945" id="_x0000_s1029" style="width:155.25pt;height:19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865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" filled="f" strokecolor="#cc2465" strokeweight="1pt">
                <v:textbox inset="2mm,0,2mm,0">
                  <w:txbxContent>
                    <w:p w14:paraId="5D2E8AD3" w14:textId="77777777" w:rsidR="0055571D" w:rsidRPr="00FB4C6C" w:rsidRDefault="0055571D" w:rsidP="00CF6FE6">
                      <w:pPr>
                        <w:pStyle w:val="berschrift2"/>
                        <w:rPr>
                          <w:color w:val="2C4A9A"/>
                        </w:rPr>
                      </w:pPr>
                      <w:r w:rsidRPr="00FB4C6C">
                        <w:rPr>
                          <w:color w:val="2C4A9A"/>
                        </w:rPr>
                        <w:t>Weitere Fähigkeiten und Kenntnisse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870D2FD" w14:textId="77777777" w:rsidR="00EB35E2" w:rsidRPr="00426C3C" w:rsidRDefault="00EB35E2" w:rsidP="0055571D">
      <w:pPr>
        <w:pStyle w:val="3Vita-SpeziTab"/>
        <w:rPr>
          <w:sz w:val="24"/>
          <w:szCs w:val="24"/>
        </w:rPr>
      </w:pPr>
      <w:r w:rsidRPr="00426C3C">
        <w:rPr>
          <w:rStyle w:val="3Vita-Angabevorne"/>
          <w:sz w:val="20"/>
          <w:szCs w:val="20"/>
        </w:rPr>
        <w:t>Sprachkenntnisse</w:t>
      </w:r>
      <w:r w:rsidRPr="00F96E03">
        <w:tab/>
      </w:r>
      <w:r w:rsidRPr="00426C3C">
        <w:rPr>
          <w:sz w:val="24"/>
          <w:szCs w:val="24"/>
        </w:rPr>
        <w:t>Deutsch, Muttersprache</w:t>
      </w:r>
    </w:p>
    <w:p w14:paraId="3B5AEEF4" w14:textId="77777777" w:rsidR="00EB35E2" w:rsidRPr="00426C3C" w:rsidRDefault="00EB35E2" w:rsidP="0055571D">
      <w:pPr>
        <w:pStyle w:val="3Vita-SpeziTab"/>
        <w:rPr>
          <w:sz w:val="24"/>
          <w:szCs w:val="24"/>
        </w:rPr>
      </w:pPr>
      <w:r w:rsidRPr="00426C3C">
        <w:rPr>
          <w:sz w:val="24"/>
          <w:szCs w:val="24"/>
        </w:rPr>
        <w:tab/>
        <w:t>Englisch, fließend in Wort und Schrift</w:t>
      </w:r>
    </w:p>
    <w:p w14:paraId="2A8DE594" w14:textId="77777777" w:rsidR="00EB35E2" w:rsidRPr="00426C3C" w:rsidRDefault="00EB35E2" w:rsidP="0055571D">
      <w:pPr>
        <w:pStyle w:val="3Vita-SpeziTab"/>
        <w:rPr>
          <w:sz w:val="24"/>
          <w:szCs w:val="24"/>
          <w:lang w:val="en-US"/>
        </w:rPr>
      </w:pPr>
      <w:r w:rsidRPr="00426C3C">
        <w:rPr>
          <w:rStyle w:val="3Vita-Angabevorne"/>
          <w:sz w:val="20"/>
          <w:szCs w:val="20"/>
          <w:lang w:val="en-US"/>
        </w:rPr>
        <w:t>EDV</w:t>
      </w:r>
      <w:r w:rsidRPr="006A4753">
        <w:rPr>
          <w:lang w:val="en-US"/>
        </w:rPr>
        <w:tab/>
      </w:r>
      <w:r w:rsidRPr="00426C3C">
        <w:rPr>
          <w:sz w:val="24"/>
          <w:szCs w:val="24"/>
          <w:lang w:val="en-US"/>
        </w:rPr>
        <w:t>Microsoft Word, Excel, PowerPoint, Outlook</w:t>
      </w:r>
    </w:p>
    <w:p w14:paraId="20AD1790" w14:textId="2CA84112" w:rsidR="00EB35E2" w:rsidRPr="00426C3C" w:rsidRDefault="00EB35E2" w:rsidP="0055571D">
      <w:pPr>
        <w:pStyle w:val="3Vita-SpeziTab"/>
        <w:rPr>
          <w:sz w:val="24"/>
          <w:szCs w:val="24"/>
        </w:rPr>
      </w:pPr>
      <w:r w:rsidRPr="00426C3C">
        <w:rPr>
          <w:rStyle w:val="3Vita-Angabevorne"/>
          <w:sz w:val="20"/>
          <w:szCs w:val="20"/>
        </w:rPr>
        <w:t>Führerschein</w:t>
      </w:r>
      <w:r w:rsidRPr="00C56C59">
        <w:rPr>
          <w:rStyle w:val="3Vita-Angabevorne"/>
        </w:rPr>
        <w:tab/>
      </w:r>
      <w:r w:rsidRPr="00426C3C">
        <w:rPr>
          <w:sz w:val="24"/>
          <w:szCs w:val="24"/>
        </w:rPr>
        <w:t>Klasse B</w:t>
      </w:r>
      <w:r w:rsidR="00FB4C6C">
        <w:rPr>
          <w:sz w:val="24"/>
          <w:szCs w:val="24"/>
        </w:rPr>
        <w:t>, eigenes Kfz.</w:t>
      </w:r>
    </w:p>
    <w:p w14:paraId="53D2C8B1" w14:textId="77777777" w:rsidR="00BA01CE" w:rsidRPr="004114C8" w:rsidRDefault="00BA01CE" w:rsidP="0055571D">
      <w:pPr>
        <w:pStyle w:val="3Vita-SpeziTab"/>
      </w:pPr>
    </w:p>
    <w:p w14:paraId="2B6DBD04" w14:textId="77777777" w:rsidR="00825EAA" w:rsidRPr="004114C8" w:rsidRDefault="00825EAA" w:rsidP="00A024C9"/>
    <w:p w14:paraId="03317BFA" w14:textId="77777777" w:rsidR="00FB4C6C" w:rsidRDefault="00FB4C6C" w:rsidP="00C75E39">
      <w:pPr>
        <w:pStyle w:val="0Datum"/>
        <w:rPr>
          <w:sz w:val="24"/>
          <w:szCs w:val="24"/>
        </w:rPr>
      </w:pPr>
    </w:p>
    <w:p w14:paraId="2BF903CB" w14:textId="4DD5191E" w:rsidR="00853D41" w:rsidRPr="00426C3C" w:rsidRDefault="00B11182" w:rsidP="00C75E39">
      <w:pPr>
        <w:pStyle w:val="0Datum"/>
        <w:rPr>
          <w:sz w:val="24"/>
          <w:szCs w:val="24"/>
        </w:rPr>
      </w:pPr>
      <w:r w:rsidRPr="00426C3C">
        <w:rPr>
          <w:sz w:val="24"/>
          <w:szCs w:val="24"/>
        </w:rPr>
        <w:t>Musterstadt</w:t>
      </w:r>
      <w:r w:rsidR="00C8066B" w:rsidRPr="00426C3C">
        <w:rPr>
          <w:sz w:val="24"/>
          <w:szCs w:val="24"/>
        </w:rPr>
        <w:t xml:space="preserve">, </w:t>
      </w:r>
      <w:r w:rsidR="00C8066B" w:rsidRPr="00426C3C">
        <w:rPr>
          <w:sz w:val="24"/>
          <w:szCs w:val="24"/>
        </w:rPr>
        <w:fldChar w:fldCharType="begin"/>
      </w:r>
      <w:r w:rsidR="00C8066B" w:rsidRPr="00426C3C">
        <w:rPr>
          <w:sz w:val="24"/>
          <w:szCs w:val="24"/>
        </w:rPr>
        <w:instrText xml:space="preserve"> TIME \@ "dd.MM.yyyy" </w:instrText>
      </w:r>
      <w:r w:rsidR="00C8066B" w:rsidRPr="00426C3C">
        <w:rPr>
          <w:sz w:val="24"/>
          <w:szCs w:val="24"/>
        </w:rPr>
        <w:fldChar w:fldCharType="separate"/>
      </w:r>
      <w:r w:rsidR="00FB4C6C">
        <w:rPr>
          <w:noProof/>
          <w:sz w:val="24"/>
          <w:szCs w:val="24"/>
        </w:rPr>
        <w:t>04.08.2023</w:t>
      </w:r>
      <w:r w:rsidR="00C8066B" w:rsidRPr="00426C3C">
        <w:rPr>
          <w:sz w:val="24"/>
          <w:szCs w:val="24"/>
        </w:rPr>
        <w:fldChar w:fldCharType="end"/>
      </w:r>
    </w:p>
    <w:p w14:paraId="0B134536" w14:textId="48FC827D" w:rsidR="007920F5" w:rsidRDefault="007920F5" w:rsidP="00A024C9"/>
    <w:p w14:paraId="7D52E083" w14:textId="77777777" w:rsidR="00ED1308" w:rsidRDefault="00ED1308" w:rsidP="00A024C9"/>
    <w:p w14:paraId="0F5467B9" w14:textId="5D1F1D66" w:rsidR="004114C8" w:rsidRPr="003457E0" w:rsidRDefault="00FB4C6C" w:rsidP="003457E0">
      <w:pPr>
        <w:rPr>
          <w:rFonts w:eastAsia="MS PGothic" w:cs="Times New Roman"/>
          <w:color w:val="00B0F0"/>
          <w:u w:val="single"/>
        </w:rPr>
      </w:pPr>
      <w:r>
        <w:rPr>
          <w:sz w:val="24"/>
          <w:szCs w:val="24"/>
        </w:rPr>
        <w:t>Ihr Name (Unterschrift)</w:t>
      </w:r>
    </w:p>
    <w:sectPr w:rsidR="004114C8" w:rsidRPr="003457E0" w:rsidSect="00ED1308">
      <w:headerReference w:type="default" r:id="rId9"/>
      <w:pgSz w:w="11900" w:h="16840"/>
      <w:pgMar w:top="1701" w:right="1134" w:bottom="1134" w:left="1134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77C0" w14:textId="77777777" w:rsidR="007B6861" w:rsidRDefault="007B6861" w:rsidP="00B31801">
      <w:r>
        <w:separator/>
      </w:r>
    </w:p>
    <w:p w14:paraId="5E19CE99" w14:textId="77777777" w:rsidR="007B6861" w:rsidRDefault="007B6861"/>
  </w:endnote>
  <w:endnote w:type="continuationSeparator" w:id="0">
    <w:p w14:paraId="6C2979ED" w14:textId="77777777" w:rsidR="007B6861" w:rsidRDefault="007B6861" w:rsidP="00B31801">
      <w:r>
        <w:continuationSeparator/>
      </w:r>
    </w:p>
    <w:p w14:paraId="0E37581C" w14:textId="77777777" w:rsidR="007B6861" w:rsidRDefault="007B68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Biome">
    <w:panose1 w:val="020B0503030204020804"/>
    <w:charset w:val="00"/>
    <w:family w:val="swiss"/>
    <w:pitch w:val="variable"/>
    <w:sig w:usb0="A11526FF" w:usb1="8000000A" w:usb2="0001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roid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6D4C" w14:textId="77777777" w:rsidR="007B6861" w:rsidRDefault="007B6861" w:rsidP="00B31801">
      <w:r>
        <w:separator/>
      </w:r>
    </w:p>
    <w:p w14:paraId="1AD0C96A" w14:textId="77777777" w:rsidR="007B6861" w:rsidRDefault="007B6861"/>
  </w:footnote>
  <w:footnote w:type="continuationSeparator" w:id="0">
    <w:p w14:paraId="5D10DB31" w14:textId="77777777" w:rsidR="007B6861" w:rsidRDefault="007B6861" w:rsidP="00B31801">
      <w:r>
        <w:continuationSeparator/>
      </w:r>
    </w:p>
    <w:p w14:paraId="6AB5C090" w14:textId="77777777" w:rsidR="007B6861" w:rsidRDefault="007B68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0D53" w14:textId="0D676CA0" w:rsidR="00CF6FE6" w:rsidRPr="00FB4C6C" w:rsidRDefault="00CF6FE6" w:rsidP="00CF6FE6">
    <w:pPr>
      <w:pStyle w:val="0Kopfzeile-NameContainer"/>
      <w:rPr>
        <w:color w:val="2C4A9A"/>
      </w:rPr>
    </w:pPr>
    <w:r w:rsidRPr="00FB4C6C">
      <w:rPr>
        <w:noProof/>
        <w:color w:val="2C4A9A"/>
      </w:rPr>
      <mc:AlternateContent>
        <mc:Choice Requires="wps">
          <w:drawing>
            <wp:inline distT="0" distB="0" distL="0" distR="0" wp14:anchorId="0E294448" wp14:editId="6161A498">
              <wp:extent cx="1577975" cy="320634"/>
              <wp:effectExtent l="0" t="0" r="0" b="0"/>
              <wp:docPr id="21" name="Abgerundetes 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7975" cy="320634"/>
                      </a:xfrm>
                      <a:prstGeom prst="roundRect">
                        <a:avLst>
                          <a:gd name="adj" fmla="val 42125"/>
                        </a:avLst>
                      </a:prstGeom>
                      <a:noFill/>
                      <a:ln w="15875"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54AC9D" w14:textId="5406EE7D" w:rsidR="00CF6FE6" w:rsidRPr="00FB4C6C" w:rsidRDefault="00FB4C6C" w:rsidP="00CF6FE6">
                          <w:pPr>
                            <w:pStyle w:val="0Kopfzeile-Name"/>
                            <w:rPr>
                              <w:color w:val="2C4A9A"/>
                              <w:lang w:val="de-AT"/>
                            </w:rPr>
                          </w:pPr>
                          <w:r w:rsidRPr="00FB4C6C">
                            <w:rPr>
                              <w:color w:val="2C4A9A"/>
                              <w:lang w:val="de-AT"/>
                            </w:rPr>
                            <w:t>Name, Nachname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0E294448" id="Abgerundetes Rechteck 14" o:spid="_x0000_s1030" style="width:124.25pt;height:25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2760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" filled="f" stroked="f" strokeweight="1.25pt">
              <v:textbox inset=",0,,0">
                <w:txbxContent>
                  <w:p w14:paraId="5454AC9D" w14:textId="5406EE7D" w:rsidR="00CF6FE6" w:rsidRPr="00FB4C6C" w:rsidRDefault="00FB4C6C" w:rsidP="00CF6FE6">
                    <w:pPr>
                      <w:pStyle w:val="0Kopfzeile-Name"/>
                      <w:rPr>
                        <w:color w:val="2C4A9A"/>
                        <w:lang w:val="de-AT"/>
                      </w:rPr>
                    </w:pPr>
                    <w:r w:rsidRPr="00FB4C6C">
                      <w:rPr>
                        <w:color w:val="2C4A9A"/>
                        <w:lang w:val="de-AT"/>
                      </w:rPr>
                      <w:t>Name, Nachname</w:t>
                    </w:r>
                  </w:p>
                </w:txbxContent>
              </v:textbox>
              <w10:anchorlock/>
            </v:roundrect>
          </w:pict>
        </mc:Fallback>
      </mc:AlternateContent>
    </w:r>
  </w:p>
  <w:p w14:paraId="33182F6D" w14:textId="12481825" w:rsidR="00CF6FE6" w:rsidRDefault="00CF6FE6" w:rsidP="00CF6FE6">
    <w:pPr>
      <w:pStyle w:val="Kopfzeile"/>
    </w:pPr>
    <w:r>
      <w:t xml:space="preserve">Musterstraße </w:t>
    </w:r>
    <w:proofErr w:type="gramStart"/>
    <w:r w:rsidR="00FB4C6C">
      <w:t>1</w:t>
    </w:r>
    <w:r w:rsidRPr="0083410C">
      <w:t xml:space="preserve">  |</w:t>
    </w:r>
    <w:proofErr w:type="gramEnd"/>
    <w:r w:rsidRPr="0083410C">
      <w:t xml:space="preserve">  </w:t>
    </w:r>
    <w:r w:rsidR="00FB4C6C">
      <w:t>1100</w:t>
    </w:r>
    <w:r>
      <w:t xml:space="preserve"> Musterstadt</w:t>
    </w:r>
  </w:p>
  <w:p w14:paraId="41E02F41" w14:textId="72D2F6D7" w:rsidR="00CF6FE6" w:rsidRPr="0069592A" w:rsidRDefault="00FB4C6C" w:rsidP="00CF6FE6">
    <w:pPr>
      <w:pStyle w:val="Kopfzeile"/>
    </w:pPr>
    <w:r w:rsidRPr="00FB4C6C">
      <w:rPr>
        <w:noProof/>
        <w:color w:val="2C4A9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CA0CEA5" wp14:editId="60DC5001">
              <wp:simplePos x="0" y="0"/>
              <wp:positionH relativeFrom="page">
                <wp:posOffset>0</wp:posOffset>
              </wp:positionH>
              <wp:positionV relativeFrom="paragraph">
                <wp:posOffset>287492</wp:posOffset>
              </wp:positionV>
              <wp:extent cx="7559675" cy="0"/>
              <wp:effectExtent l="0" t="0" r="9525" b="12700"/>
              <wp:wrapNone/>
              <wp:docPr id="20" name="Gerader Verbinde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CC246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8605CB" id="Gerader Verbinder 20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0,22.65pt" to="595.25pt,2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" strokecolor="#cc2465" strokeweight="1.25pt">
              <w10:wrap anchorx="page"/>
            </v:line>
          </w:pict>
        </mc:Fallback>
      </mc:AlternateContent>
    </w:r>
    <w:proofErr w:type="gramStart"/>
    <w:r w:rsidR="00CF6FE6">
      <w:t>email@email.</w:t>
    </w:r>
    <w:r>
      <w:t>at</w:t>
    </w:r>
    <w:r w:rsidR="00CF6FE6">
      <w:t xml:space="preserve">  |</w:t>
    </w:r>
    <w:proofErr w:type="gramEnd"/>
    <w:r w:rsidR="00CF6FE6">
      <w:t xml:space="preserve">  0171 2345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48.3pt;height:272.3pt" o:bullet="t">
        <v:imagedata r:id="rId1" o:title="listicon deckb"/>
      </v:shape>
    </w:pict>
  </w:numPicBullet>
  <w:numPicBullet w:numPicBulletId="1">
    <w:pict>
      <v:shape id="_x0000_i1063" type="#_x0000_t75" style="width:148.3pt;height:272.3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C4EC1"/>
    <w:multiLevelType w:val="hybridMultilevel"/>
    <w:tmpl w:val="F18C09D6"/>
    <w:lvl w:ilvl="0" w:tplc="98E04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955EB314"/>
    <w:lvl w:ilvl="0" w:tplc="97E47426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08F8A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209197">
    <w:abstractNumId w:val="15"/>
  </w:num>
  <w:num w:numId="2" w16cid:durableId="181359532">
    <w:abstractNumId w:val="8"/>
  </w:num>
  <w:num w:numId="3" w16cid:durableId="307443211">
    <w:abstractNumId w:val="7"/>
  </w:num>
  <w:num w:numId="4" w16cid:durableId="564805547">
    <w:abstractNumId w:val="6"/>
  </w:num>
  <w:num w:numId="5" w16cid:durableId="595527471">
    <w:abstractNumId w:val="5"/>
  </w:num>
  <w:num w:numId="6" w16cid:durableId="1502695059">
    <w:abstractNumId w:val="9"/>
  </w:num>
  <w:num w:numId="7" w16cid:durableId="725298004">
    <w:abstractNumId w:val="4"/>
  </w:num>
  <w:num w:numId="8" w16cid:durableId="287275787">
    <w:abstractNumId w:val="3"/>
  </w:num>
  <w:num w:numId="9" w16cid:durableId="1818184544">
    <w:abstractNumId w:val="2"/>
  </w:num>
  <w:num w:numId="10" w16cid:durableId="714088399">
    <w:abstractNumId w:val="1"/>
  </w:num>
  <w:num w:numId="11" w16cid:durableId="393238665">
    <w:abstractNumId w:val="0"/>
  </w:num>
  <w:num w:numId="12" w16cid:durableId="1747531535">
    <w:abstractNumId w:val="12"/>
  </w:num>
  <w:num w:numId="13" w16cid:durableId="1643777635">
    <w:abstractNumId w:val="10"/>
  </w:num>
  <w:num w:numId="14" w16cid:durableId="1727338215">
    <w:abstractNumId w:val="11"/>
  </w:num>
  <w:num w:numId="15" w16cid:durableId="387456897">
    <w:abstractNumId w:val="16"/>
  </w:num>
  <w:num w:numId="16" w16cid:durableId="1149900072">
    <w:abstractNumId w:val="14"/>
  </w:num>
  <w:num w:numId="17" w16cid:durableId="1556770809">
    <w:abstractNumId w:val="18"/>
  </w:num>
  <w:num w:numId="18" w16cid:durableId="1120148526">
    <w:abstractNumId w:val="19"/>
  </w:num>
  <w:num w:numId="19" w16cid:durableId="875780086">
    <w:abstractNumId w:val="17"/>
  </w:num>
  <w:num w:numId="20" w16cid:durableId="47533989">
    <w:abstractNumId w:val="20"/>
  </w:num>
  <w:num w:numId="21" w16cid:durableId="18477431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57"/>
    <w:rsid w:val="00000886"/>
    <w:rsid w:val="0002173E"/>
    <w:rsid w:val="000301E0"/>
    <w:rsid w:val="00042774"/>
    <w:rsid w:val="000527AD"/>
    <w:rsid w:val="000651F4"/>
    <w:rsid w:val="00070ED4"/>
    <w:rsid w:val="00075824"/>
    <w:rsid w:val="00080859"/>
    <w:rsid w:val="000824E4"/>
    <w:rsid w:val="000845E3"/>
    <w:rsid w:val="00087FE5"/>
    <w:rsid w:val="00092F7B"/>
    <w:rsid w:val="000B4CCE"/>
    <w:rsid w:val="000B5414"/>
    <w:rsid w:val="000B7574"/>
    <w:rsid w:val="000D42D9"/>
    <w:rsid w:val="000D4F07"/>
    <w:rsid w:val="000E1C60"/>
    <w:rsid w:val="000E58A8"/>
    <w:rsid w:val="000F2E96"/>
    <w:rsid w:val="000F38E4"/>
    <w:rsid w:val="000F41B1"/>
    <w:rsid w:val="000F42BF"/>
    <w:rsid w:val="000F45F2"/>
    <w:rsid w:val="000F4864"/>
    <w:rsid w:val="000F48AE"/>
    <w:rsid w:val="00120DF8"/>
    <w:rsid w:val="001263EE"/>
    <w:rsid w:val="00130B71"/>
    <w:rsid w:val="001341D9"/>
    <w:rsid w:val="00151B54"/>
    <w:rsid w:val="00164454"/>
    <w:rsid w:val="00164BE8"/>
    <w:rsid w:val="00182F36"/>
    <w:rsid w:val="0018367F"/>
    <w:rsid w:val="001839BA"/>
    <w:rsid w:val="001932DC"/>
    <w:rsid w:val="00195E34"/>
    <w:rsid w:val="00197604"/>
    <w:rsid w:val="001B5560"/>
    <w:rsid w:val="001B7DA5"/>
    <w:rsid w:val="001C52A8"/>
    <w:rsid w:val="001D5640"/>
    <w:rsid w:val="001D73F8"/>
    <w:rsid w:val="001E318B"/>
    <w:rsid w:val="001F7A5D"/>
    <w:rsid w:val="00203B1B"/>
    <w:rsid w:val="00211018"/>
    <w:rsid w:val="00216ACE"/>
    <w:rsid w:val="00236DDA"/>
    <w:rsid w:val="00242A10"/>
    <w:rsid w:val="00245281"/>
    <w:rsid w:val="00246A74"/>
    <w:rsid w:val="00254173"/>
    <w:rsid w:val="0025711C"/>
    <w:rsid w:val="00262C3E"/>
    <w:rsid w:val="00264A8A"/>
    <w:rsid w:val="002A6077"/>
    <w:rsid w:val="002C3ED8"/>
    <w:rsid w:val="002C4016"/>
    <w:rsid w:val="002C4C68"/>
    <w:rsid w:val="002C4CDB"/>
    <w:rsid w:val="002D272C"/>
    <w:rsid w:val="002E0442"/>
    <w:rsid w:val="002E37FE"/>
    <w:rsid w:val="002F62DC"/>
    <w:rsid w:val="00301948"/>
    <w:rsid w:val="003019CC"/>
    <w:rsid w:val="00301C10"/>
    <w:rsid w:val="003031DD"/>
    <w:rsid w:val="00316AE5"/>
    <w:rsid w:val="00320827"/>
    <w:rsid w:val="00333191"/>
    <w:rsid w:val="003418ED"/>
    <w:rsid w:val="00342DA6"/>
    <w:rsid w:val="003457E0"/>
    <w:rsid w:val="00351E8B"/>
    <w:rsid w:val="00372484"/>
    <w:rsid w:val="00375E79"/>
    <w:rsid w:val="003813D2"/>
    <w:rsid w:val="003876D6"/>
    <w:rsid w:val="00391386"/>
    <w:rsid w:val="003939BF"/>
    <w:rsid w:val="003B6584"/>
    <w:rsid w:val="003C0C04"/>
    <w:rsid w:val="003C50E8"/>
    <w:rsid w:val="003C6E9A"/>
    <w:rsid w:val="003D53EA"/>
    <w:rsid w:val="003E091B"/>
    <w:rsid w:val="003E2E41"/>
    <w:rsid w:val="003E6B39"/>
    <w:rsid w:val="0040654A"/>
    <w:rsid w:val="00410639"/>
    <w:rsid w:val="004114C8"/>
    <w:rsid w:val="00413545"/>
    <w:rsid w:val="0041402C"/>
    <w:rsid w:val="00414A30"/>
    <w:rsid w:val="00426C3C"/>
    <w:rsid w:val="004335F9"/>
    <w:rsid w:val="00450994"/>
    <w:rsid w:val="00450FE1"/>
    <w:rsid w:val="004702F2"/>
    <w:rsid w:val="0047457A"/>
    <w:rsid w:val="004759CF"/>
    <w:rsid w:val="0047661E"/>
    <w:rsid w:val="00486595"/>
    <w:rsid w:val="00486EC4"/>
    <w:rsid w:val="004A3449"/>
    <w:rsid w:val="004B05AF"/>
    <w:rsid w:val="004B352A"/>
    <w:rsid w:val="004C7523"/>
    <w:rsid w:val="004C7553"/>
    <w:rsid w:val="004C7C64"/>
    <w:rsid w:val="004D3197"/>
    <w:rsid w:val="004D549A"/>
    <w:rsid w:val="004D6624"/>
    <w:rsid w:val="004E2704"/>
    <w:rsid w:val="004F0801"/>
    <w:rsid w:val="0050516A"/>
    <w:rsid w:val="005051D9"/>
    <w:rsid w:val="00510240"/>
    <w:rsid w:val="00516FE7"/>
    <w:rsid w:val="00527D2C"/>
    <w:rsid w:val="00533DF0"/>
    <w:rsid w:val="00535CEB"/>
    <w:rsid w:val="005465FF"/>
    <w:rsid w:val="005469A3"/>
    <w:rsid w:val="005533ED"/>
    <w:rsid w:val="0055486C"/>
    <w:rsid w:val="0055571D"/>
    <w:rsid w:val="00562C55"/>
    <w:rsid w:val="00567D12"/>
    <w:rsid w:val="0057271E"/>
    <w:rsid w:val="00572EBE"/>
    <w:rsid w:val="005758C3"/>
    <w:rsid w:val="00575CBB"/>
    <w:rsid w:val="00583095"/>
    <w:rsid w:val="005839FD"/>
    <w:rsid w:val="00585D5A"/>
    <w:rsid w:val="00585EA5"/>
    <w:rsid w:val="00591D09"/>
    <w:rsid w:val="00595E58"/>
    <w:rsid w:val="00596A3D"/>
    <w:rsid w:val="00597BDB"/>
    <w:rsid w:val="005A1F77"/>
    <w:rsid w:val="005C265B"/>
    <w:rsid w:val="005C6EFA"/>
    <w:rsid w:val="005D46B6"/>
    <w:rsid w:val="005D6B0C"/>
    <w:rsid w:val="005D7694"/>
    <w:rsid w:val="005E2E8E"/>
    <w:rsid w:val="005E6C4B"/>
    <w:rsid w:val="005F29DA"/>
    <w:rsid w:val="005F3973"/>
    <w:rsid w:val="005F4125"/>
    <w:rsid w:val="005F6777"/>
    <w:rsid w:val="006058FD"/>
    <w:rsid w:val="00606233"/>
    <w:rsid w:val="0063543A"/>
    <w:rsid w:val="006459FA"/>
    <w:rsid w:val="0066377A"/>
    <w:rsid w:val="00665938"/>
    <w:rsid w:val="00666D21"/>
    <w:rsid w:val="00683D21"/>
    <w:rsid w:val="00684546"/>
    <w:rsid w:val="0068577E"/>
    <w:rsid w:val="006879C7"/>
    <w:rsid w:val="00692BE3"/>
    <w:rsid w:val="0069592A"/>
    <w:rsid w:val="006A74F0"/>
    <w:rsid w:val="006B1B1E"/>
    <w:rsid w:val="006C1B85"/>
    <w:rsid w:val="006C1F2A"/>
    <w:rsid w:val="006C2BDE"/>
    <w:rsid w:val="006D3F6B"/>
    <w:rsid w:val="006E654C"/>
    <w:rsid w:val="006F0421"/>
    <w:rsid w:val="006F1280"/>
    <w:rsid w:val="006F3B6B"/>
    <w:rsid w:val="00705708"/>
    <w:rsid w:val="00715C84"/>
    <w:rsid w:val="00735B98"/>
    <w:rsid w:val="007360BE"/>
    <w:rsid w:val="00740649"/>
    <w:rsid w:val="00741ED4"/>
    <w:rsid w:val="007432EA"/>
    <w:rsid w:val="00745575"/>
    <w:rsid w:val="007644A3"/>
    <w:rsid w:val="00770101"/>
    <w:rsid w:val="00770F85"/>
    <w:rsid w:val="00773AE0"/>
    <w:rsid w:val="007773B7"/>
    <w:rsid w:val="00784902"/>
    <w:rsid w:val="007920F5"/>
    <w:rsid w:val="007948E7"/>
    <w:rsid w:val="00795706"/>
    <w:rsid w:val="00795B3E"/>
    <w:rsid w:val="007A0860"/>
    <w:rsid w:val="007B0054"/>
    <w:rsid w:val="007B1034"/>
    <w:rsid w:val="007B24BA"/>
    <w:rsid w:val="007B59F6"/>
    <w:rsid w:val="007B6861"/>
    <w:rsid w:val="007C443E"/>
    <w:rsid w:val="007D7C18"/>
    <w:rsid w:val="007E32E5"/>
    <w:rsid w:val="007E5312"/>
    <w:rsid w:val="007F5F36"/>
    <w:rsid w:val="007F69FD"/>
    <w:rsid w:val="00801AFB"/>
    <w:rsid w:val="00802EA4"/>
    <w:rsid w:val="00802ECD"/>
    <w:rsid w:val="0080495B"/>
    <w:rsid w:val="00805540"/>
    <w:rsid w:val="0081242D"/>
    <w:rsid w:val="00813993"/>
    <w:rsid w:val="008159D8"/>
    <w:rsid w:val="0082214C"/>
    <w:rsid w:val="00825EAA"/>
    <w:rsid w:val="0082778F"/>
    <w:rsid w:val="00847E3C"/>
    <w:rsid w:val="0085180C"/>
    <w:rsid w:val="00853D41"/>
    <w:rsid w:val="00857AC5"/>
    <w:rsid w:val="00876BB3"/>
    <w:rsid w:val="008779D9"/>
    <w:rsid w:val="00880CD8"/>
    <w:rsid w:val="00890E4C"/>
    <w:rsid w:val="00891A7C"/>
    <w:rsid w:val="008A7666"/>
    <w:rsid w:val="008B76B5"/>
    <w:rsid w:val="008D5EED"/>
    <w:rsid w:val="008E6CB6"/>
    <w:rsid w:val="008F6164"/>
    <w:rsid w:val="009032F7"/>
    <w:rsid w:val="0091032A"/>
    <w:rsid w:val="0091518B"/>
    <w:rsid w:val="0091578A"/>
    <w:rsid w:val="00927065"/>
    <w:rsid w:val="00930778"/>
    <w:rsid w:val="009347B5"/>
    <w:rsid w:val="0094516E"/>
    <w:rsid w:val="00946CFD"/>
    <w:rsid w:val="0095584F"/>
    <w:rsid w:val="00960967"/>
    <w:rsid w:val="00961A80"/>
    <w:rsid w:val="0096224D"/>
    <w:rsid w:val="00966BD3"/>
    <w:rsid w:val="009713D6"/>
    <w:rsid w:val="0097344E"/>
    <w:rsid w:val="00977545"/>
    <w:rsid w:val="00977FCC"/>
    <w:rsid w:val="009834CF"/>
    <w:rsid w:val="0099753F"/>
    <w:rsid w:val="009A1E96"/>
    <w:rsid w:val="009B09AA"/>
    <w:rsid w:val="009B5999"/>
    <w:rsid w:val="009B5EEE"/>
    <w:rsid w:val="009C6219"/>
    <w:rsid w:val="009D32AB"/>
    <w:rsid w:val="009D56D2"/>
    <w:rsid w:val="00A0038D"/>
    <w:rsid w:val="00A00BAF"/>
    <w:rsid w:val="00A024C9"/>
    <w:rsid w:val="00A036CF"/>
    <w:rsid w:val="00A05653"/>
    <w:rsid w:val="00A05D8F"/>
    <w:rsid w:val="00A07185"/>
    <w:rsid w:val="00A13B9F"/>
    <w:rsid w:val="00A163DA"/>
    <w:rsid w:val="00A179FA"/>
    <w:rsid w:val="00A26BD1"/>
    <w:rsid w:val="00A2740B"/>
    <w:rsid w:val="00A40959"/>
    <w:rsid w:val="00A40ED9"/>
    <w:rsid w:val="00A74C67"/>
    <w:rsid w:val="00A75739"/>
    <w:rsid w:val="00A83FE8"/>
    <w:rsid w:val="00A91F6B"/>
    <w:rsid w:val="00AA023F"/>
    <w:rsid w:val="00AB6F7C"/>
    <w:rsid w:val="00AD21BA"/>
    <w:rsid w:val="00AD4446"/>
    <w:rsid w:val="00AE07FB"/>
    <w:rsid w:val="00AE0DD3"/>
    <w:rsid w:val="00AF04E1"/>
    <w:rsid w:val="00B01246"/>
    <w:rsid w:val="00B0386D"/>
    <w:rsid w:val="00B11182"/>
    <w:rsid w:val="00B271E7"/>
    <w:rsid w:val="00B31801"/>
    <w:rsid w:val="00B3216F"/>
    <w:rsid w:val="00B50352"/>
    <w:rsid w:val="00B50CD7"/>
    <w:rsid w:val="00B61F58"/>
    <w:rsid w:val="00B75E32"/>
    <w:rsid w:val="00BA01CE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BF6D0D"/>
    <w:rsid w:val="00C22C83"/>
    <w:rsid w:val="00C231D9"/>
    <w:rsid w:val="00C41749"/>
    <w:rsid w:val="00C44AD7"/>
    <w:rsid w:val="00C54950"/>
    <w:rsid w:val="00C60EEE"/>
    <w:rsid w:val="00C61CF9"/>
    <w:rsid w:val="00C61D01"/>
    <w:rsid w:val="00C74034"/>
    <w:rsid w:val="00C74568"/>
    <w:rsid w:val="00C74CCE"/>
    <w:rsid w:val="00C75012"/>
    <w:rsid w:val="00C75E39"/>
    <w:rsid w:val="00C77E68"/>
    <w:rsid w:val="00C8066B"/>
    <w:rsid w:val="00C81037"/>
    <w:rsid w:val="00C9092B"/>
    <w:rsid w:val="00C90C15"/>
    <w:rsid w:val="00CA4365"/>
    <w:rsid w:val="00CB12C3"/>
    <w:rsid w:val="00CC4B98"/>
    <w:rsid w:val="00CD206E"/>
    <w:rsid w:val="00CD26DF"/>
    <w:rsid w:val="00CD3C04"/>
    <w:rsid w:val="00CD7AE8"/>
    <w:rsid w:val="00CE3257"/>
    <w:rsid w:val="00CF048F"/>
    <w:rsid w:val="00CF4F75"/>
    <w:rsid w:val="00CF6FE6"/>
    <w:rsid w:val="00D14EDB"/>
    <w:rsid w:val="00D15373"/>
    <w:rsid w:val="00D165A4"/>
    <w:rsid w:val="00D3310A"/>
    <w:rsid w:val="00D33C0C"/>
    <w:rsid w:val="00D41D5F"/>
    <w:rsid w:val="00D439D3"/>
    <w:rsid w:val="00D54957"/>
    <w:rsid w:val="00D54FA9"/>
    <w:rsid w:val="00D67EB4"/>
    <w:rsid w:val="00D7420E"/>
    <w:rsid w:val="00D803B2"/>
    <w:rsid w:val="00D81240"/>
    <w:rsid w:val="00D82E2F"/>
    <w:rsid w:val="00D91E53"/>
    <w:rsid w:val="00DA25A2"/>
    <w:rsid w:val="00DC50B9"/>
    <w:rsid w:val="00DD35E9"/>
    <w:rsid w:val="00DF11F6"/>
    <w:rsid w:val="00DF190B"/>
    <w:rsid w:val="00DF6DF9"/>
    <w:rsid w:val="00E11F59"/>
    <w:rsid w:val="00E3254F"/>
    <w:rsid w:val="00E36195"/>
    <w:rsid w:val="00E43618"/>
    <w:rsid w:val="00E43690"/>
    <w:rsid w:val="00E45378"/>
    <w:rsid w:val="00E4661F"/>
    <w:rsid w:val="00E621DB"/>
    <w:rsid w:val="00E6399E"/>
    <w:rsid w:val="00E81663"/>
    <w:rsid w:val="00E83A96"/>
    <w:rsid w:val="00EB0F13"/>
    <w:rsid w:val="00EB35E2"/>
    <w:rsid w:val="00EB6FCF"/>
    <w:rsid w:val="00EB783D"/>
    <w:rsid w:val="00ED1308"/>
    <w:rsid w:val="00ED349D"/>
    <w:rsid w:val="00ED5B54"/>
    <w:rsid w:val="00ED6264"/>
    <w:rsid w:val="00EE0135"/>
    <w:rsid w:val="00EE7D7A"/>
    <w:rsid w:val="00EF7E2A"/>
    <w:rsid w:val="00F23DE5"/>
    <w:rsid w:val="00F4470F"/>
    <w:rsid w:val="00F44E8F"/>
    <w:rsid w:val="00F54D90"/>
    <w:rsid w:val="00F65A7D"/>
    <w:rsid w:val="00F72F81"/>
    <w:rsid w:val="00F8616E"/>
    <w:rsid w:val="00F96E03"/>
    <w:rsid w:val="00F9717C"/>
    <w:rsid w:val="00FA18A3"/>
    <w:rsid w:val="00FA5C18"/>
    <w:rsid w:val="00FB4C6C"/>
    <w:rsid w:val="00FB52DD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B99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705708"/>
    <w:pPr>
      <w:tabs>
        <w:tab w:val="left" w:pos="1134"/>
      </w:tabs>
    </w:pPr>
    <w:rPr>
      <w:rFonts w:ascii="Source Sans Pro" w:hAnsi="Source Sans Pro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571D"/>
    <w:pPr>
      <w:spacing w:after="240"/>
      <w:outlineLvl w:val="0"/>
    </w:pPr>
    <w:rPr>
      <w:rFonts w:ascii="Biome" w:hAnsi="Biome" w:cs="Biome"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6FE6"/>
    <w:pPr>
      <w:tabs>
        <w:tab w:val="clear" w:pos="1134"/>
      </w:tabs>
      <w:outlineLvl w:val="1"/>
    </w:pPr>
    <w:rPr>
      <w:rFonts w:ascii="Biome" w:eastAsiaTheme="majorEastAsia" w:hAnsi="Biome" w:cs="Biome"/>
      <w:bCs/>
      <w:color w:val="008F8A" w:themeColor="accent1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 w:after="120"/>
      <w:outlineLvl w:val="2"/>
    </w:pPr>
    <w:rPr>
      <w:bCs w:val="0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CF6FE6"/>
    <w:pPr>
      <w:outlineLvl w:val="3"/>
    </w:pPr>
    <w:rPr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F6FE6"/>
    <w:rPr>
      <w:rFonts w:ascii="Biome" w:eastAsiaTheme="majorEastAsia" w:hAnsi="Biome" w:cs="Biome"/>
      <w:bCs/>
      <w:color w:val="008F8A" w:themeColor="accen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0Datum">
    <w:name w:val="0.Datum"/>
    <w:basedOn w:val="Standard"/>
    <w:next w:val="Standard"/>
    <w:autoRedefine/>
    <w:qFormat/>
    <w:rsid w:val="00C75E39"/>
    <w:pPr>
      <w:jc w:val="right"/>
    </w:pPr>
  </w:style>
  <w:style w:type="paragraph" w:customStyle="1" w:styleId="2DeckB-Angaben">
    <w:name w:val="2.DeckB - Angaben"/>
    <w:basedOn w:val="Standard"/>
    <w:qFormat/>
    <w:rsid w:val="00342DA6"/>
    <w:pPr>
      <w:tabs>
        <w:tab w:val="clear" w:pos="1134"/>
        <w:tab w:val="left" w:pos="426"/>
      </w:tabs>
      <w:spacing w:before="60" w:after="60"/>
    </w:pPr>
    <w:rPr>
      <w:sz w:val="26"/>
    </w:rPr>
  </w:style>
  <w:style w:type="paragraph" w:customStyle="1" w:styleId="2DeckB-Name">
    <w:name w:val="2.DeckB - Name"/>
    <w:basedOn w:val="Standard"/>
    <w:next w:val="Standard"/>
    <w:autoRedefine/>
    <w:qFormat/>
    <w:rsid w:val="00CF6FE6"/>
    <w:pPr>
      <w:tabs>
        <w:tab w:val="clear" w:pos="1134"/>
      </w:tabs>
      <w:spacing w:after="240"/>
    </w:pPr>
    <w:rPr>
      <w:rFonts w:ascii="Biome" w:hAnsi="Biome" w:cs="Biome"/>
      <w:bCs/>
      <w:color w:val="FFFFFF" w:themeColor="background1"/>
      <w:sz w:val="56"/>
      <w:szCs w:val="56"/>
    </w:rPr>
  </w:style>
  <w:style w:type="paragraph" w:customStyle="1" w:styleId="berschrift2Container">
    <w:name w:val="Überschrift 2 Container"/>
    <w:basedOn w:val="Standard"/>
    <w:qFormat/>
    <w:rsid w:val="0055571D"/>
    <w:pPr>
      <w:spacing w:before="240" w:after="120"/>
      <w:ind w:left="-17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F6FE6"/>
    <w:rPr>
      <w:rFonts w:ascii="Biome" w:eastAsiaTheme="majorEastAsia" w:hAnsi="Biome" w:cs="Biome"/>
      <w:bCs/>
      <w:color w:val="008F8A" w:themeColor="accent1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571D"/>
    <w:rPr>
      <w:rFonts w:ascii="Biome" w:hAnsi="Biome" w:cs="Biome"/>
      <w:color w:val="000000" w:themeColor="text1"/>
      <w:sz w:val="32"/>
      <w:szCs w:val="32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91032A"/>
    <w:pPr>
      <w:keepLines/>
      <w:tabs>
        <w:tab w:val="clear" w:pos="1134"/>
        <w:tab w:val="left" w:pos="1985"/>
        <w:tab w:val="left" w:pos="2835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4A4A4A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C74034"/>
    <w:pPr>
      <w:keepLines/>
      <w:tabs>
        <w:tab w:val="clear" w:pos="1134"/>
      </w:tabs>
      <w:spacing w:after="40"/>
      <w:ind w:left="1985"/>
    </w:pPr>
    <w:rPr>
      <w:b/>
      <w:color w:val="008F8A" w:themeColor="accent1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paragraph" w:customStyle="1" w:styleId="2DeckB-NameContainer">
    <w:name w:val="2.DeckB - Name Container"/>
    <w:basedOn w:val="2DeckB-Name"/>
    <w:qFormat/>
    <w:rsid w:val="002C4CDB"/>
    <w:pPr>
      <w:ind w:left="-283"/>
    </w:p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Kopfzeile-NameContainer">
    <w:name w:val="0.Kopfzeile - Name Container"/>
    <w:basedOn w:val="0Kopfzeile-Name"/>
    <w:qFormat/>
    <w:rsid w:val="002C4CDB"/>
    <w:pPr>
      <w:spacing w:after="40"/>
      <w:ind w:right="-283"/>
      <w:jc w:val="right"/>
    </w:pPr>
  </w:style>
  <w:style w:type="paragraph" w:customStyle="1" w:styleId="0Unterschrift">
    <w:name w:val="0.Unterschrift"/>
    <w:basedOn w:val="0Text"/>
    <w:qFormat/>
    <w:rsid w:val="00486595"/>
    <w:rPr>
      <w:color w:val="646464" w:themeColor="text2"/>
    </w:rPr>
  </w:style>
  <w:style w:type="paragraph" w:customStyle="1" w:styleId="0Text">
    <w:name w:val="0.Text"/>
    <w:basedOn w:val="Standard"/>
    <w:qFormat/>
    <w:rsid w:val="00705708"/>
    <w:pPr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55571D"/>
    <w:pPr>
      <w:tabs>
        <w:tab w:val="clear" w:pos="1134"/>
        <w:tab w:val="left" w:pos="1985"/>
      </w:tabs>
      <w:spacing w:before="40" w:after="40"/>
      <w:ind w:left="1985" w:hanging="198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262626" w:themeColor="text1" w:themeTint="D9"/>
    </w:rPr>
  </w:style>
  <w:style w:type="paragraph" w:customStyle="1" w:styleId="0Kopfzeile-Name">
    <w:name w:val="0.Kopfzeile - Name"/>
    <w:basedOn w:val="2DeckB-Name"/>
    <w:next w:val="Kopfzeile"/>
    <w:qFormat/>
    <w:rsid w:val="002C4CDB"/>
    <w:pPr>
      <w:spacing w:after="0"/>
    </w:pPr>
    <w:rPr>
      <w:rFonts w:cstheme="majorHAnsi"/>
      <w:sz w:val="28"/>
      <w:szCs w:val="28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008F8A" w:themeColor="hyperlink"/>
      <w:u w:val="single"/>
    </w:rPr>
  </w:style>
  <w:style w:type="paragraph" w:customStyle="1" w:styleId="2DeckB-Strich">
    <w:name w:val="2.DeckB - Strich"/>
    <w:basedOn w:val="2DeckB-Angaben"/>
    <w:qFormat/>
    <w:rsid w:val="00805540"/>
    <w:pPr>
      <w:pBdr>
        <w:bottom w:val="single" w:sz="4" w:space="1" w:color="669D7E" w:themeColor="accent2" w:themeShade="BF"/>
      </w:pBdr>
      <w:spacing w:before="240" w:after="240"/>
      <w:ind w:right="1927"/>
    </w:pPr>
    <w:rPr>
      <w:color w:val="FFFFFF" w:themeColor="background1" w:themeTint="BF"/>
      <w:sz w:val="4"/>
      <w:lang w:eastAsia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Strich-Kopfzeile">
    <w:name w:val="0.Strich - Kopfzeile"/>
    <w:basedOn w:val="2DeckB-Strich"/>
    <w:qFormat/>
    <w:rsid w:val="004335F9"/>
    <w:pPr>
      <w:pBdr>
        <w:bottom w:val="single" w:sz="6" w:space="1" w:color="006B67" w:themeColor="accent1" w:themeShade="BF"/>
      </w:pBdr>
      <w:spacing w:before="40"/>
      <w:ind w:left="-142" w:right="2006"/>
      <w:jc w:val="right"/>
    </w:pPr>
  </w:style>
  <w:style w:type="paragraph" w:styleId="KeinLeerraum">
    <w:name w:val="No Spacing"/>
    <w:link w:val="KeinLeerraumZchn"/>
    <w:uiPriority w:val="1"/>
    <w:qFormat/>
    <w:rsid w:val="000B5414"/>
    <w:rPr>
      <w:sz w:val="22"/>
      <w:szCs w:val="22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B5414"/>
    <w:rPr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J%20Mulde%20Variante.dotx" TargetMode="External"/></Relationships>
</file>

<file path=word/theme/theme1.xml><?xml version="1.0" encoding="utf-8"?>
<a:theme xmlns:a="http://schemas.openxmlformats.org/drawingml/2006/main" name="Rohling blau v1">
  <a:themeElements>
    <a:clrScheme name="Design Frisch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008F8A"/>
      </a:accent1>
      <a:accent2>
        <a:srgbClr val="9BBFAB"/>
      </a:accent2>
      <a:accent3>
        <a:srgbClr val="FFFFFF"/>
      </a:accent3>
      <a:accent4>
        <a:srgbClr val="000000"/>
      </a:accent4>
      <a:accent5>
        <a:srgbClr val="000000"/>
      </a:accent5>
      <a:accent6>
        <a:srgbClr val="000000"/>
      </a:accent6>
      <a:hlink>
        <a:srgbClr val="008F8A"/>
      </a:hlink>
      <a:folHlink>
        <a:srgbClr val="9BBFAB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9DF84-6567-4A1E-B399-50D2A06B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C:\Users\User\Documents\Neue Designs\J Mulde Variante.dotx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2023-08-04T11:53:00Z</dcterms:created>
  <dcterms:modified xsi:type="dcterms:W3CDTF">2023-08-04T11:53:00Z</dcterms:modified>
</cp:coreProperties>
</file>